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A084" w14:textId="77777777" w:rsidR="77C4E98C" w:rsidRDefault="3D3F93BA" w:rsidP="3D3F93BA">
      <w:pPr>
        <w:jc w:val="center"/>
        <w:rPr>
          <w:sz w:val="40"/>
          <w:szCs w:val="40"/>
        </w:rPr>
      </w:pPr>
      <w:r w:rsidRPr="3D3F93BA">
        <w:rPr>
          <w:sz w:val="40"/>
          <w:szCs w:val="40"/>
        </w:rPr>
        <w:t>Yorkshire Lavender- Group Booking Form</w:t>
      </w:r>
    </w:p>
    <w:tbl>
      <w:tblPr>
        <w:tblStyle w:val="TableGrid"/>
        <w:tblW w:w="10883" w:type="dxa"/>
        <w:tblLayout w:type="fixed"/>
        <w:tblLook w:val="06A0" w:firstRow="1" w:lastRow="0" w:firstColumn="1" w:lastColumn="0" w:noHBand="1" w:noVBand="1"/>
      </w:tblPr>
      <w:tblGrid>
        <w:gridCol w:w="5295"/>
        <w:gridCol w:w="5588"/>
      </w:tblGrid>
      <w:tr w:rsidR="77C4E98C" w14:paraId="1B7DD86D" w14:textId="77777777" w:rsidTr="3D3F93BA">
        <w:trPr>
          <w:trHeight w:val="1395"/>
        </w:trPr>
        <w:tc>
          <w:tcPr>
            <w:tcW w:w="5295" w:type="dxa"/>
          </w:tcPr>
          <w:p w14:paraId="6423AEFC" w14:textId="77777777" w:rsidR="77C4E98C" w:rsidRDefault="3D3F93BA" w:rsidP="3D3F93BA">
            <w:pPr>
              <w:spacing w:line="259" w:lineRule="auto"/>
              <w:rPr>
                <w:b/>
                <w:bCs/>
                <w:sz w:val="26"/>
                <w:szCs w:val="26"/>
              </w:rPr>
            </w:pPr>
            <w:r w:rsidRPr="3D3F93BA">
              <w:rPr>
                <w:b/>
                <w:bCs/>
                <w:sz w:val="26"/>
                <w:szCs w:val="26"/>
              </w:rPr>
              <w:t>Group Name:</w:t>
            </w:r>
          </w:p>
          <w:p w14:paraId="47FCDAE1" w14:textId="77777777" w:rsidR="77C4E98C" w:rsidRDefault="77C4E98C" w:rsidP="3D3F93BA">
            <w:pPr>
              <w:spacing w:line="259" w:lineRule="auto"/>
              <w:rPr>
                <w:b/>
                <w:bCs/>
                <w:sz w:val="26"/>
                <w:szCs w:val="26"/>
              </w:rPr>
            </w:pPr>
          </w:p>
          <w:p w14:paraId="4A65C1B4" w14:textId="77777777" w:rsidR="77C4E98C" w:rsidRDefault="77C4E98C" w:rsidP="3D3F93BA">
            <w:pPr>
              <w:spacing w:line="259" w:lineRule="auto"/>
              <w:rPr>
                <w:b/>
                <w:bCs/>
                <w:sz w:val="26"/>
                <w:szCs w:val="26"/>
              </w:rPr>
            </w:pPr>
          </w:p>
          <w:p w14:paraId="3CC4F9AC" w14:textId="77777777" w:rsidR="77C4E98C" w:rsidRDefault="77C4E98C" w:rsidP="3D3F93BA">
            <w:pPr>
              <w:spacing w:line="259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88" w:type="dxa"/>
          </w:tcPr>
          <w:p w14:paraId="6BAB08CF" w14:textId="77777777" w:rsidR="77C4E98C" w:rsidRDefault="3D3F93BA" w:rsidP="3D3F93BA">
            <w:pPr>
              <w:rPr>
                <w:b/>
                <w:bCs/>
                <w:sz w:val="26"/>
                <w:szCs w:val="26"/>
              </w:rPr>
            </w:pPr>
            <w:r w:rsidRPr="3D3F93BA">
              <w:rPr>
                <w:b/>
                <w:bCs/>
                <w:sz w:val="26"/>
                <w:szCs w:val="26"/>
              </w:rPr>
              <w:t>Visit Date:</w:t>
            </w:r>
          </w:p>
        </w:tc>
      </w:tr>
      <w:tr w:rsidR="77C4E98C" w14:paraId="057CE1D8" w14:textId="77777777" w:rsidTr="3D3F93BA">
        <w:tc>
          <w:tcPr>
            <w:tcW w:w="5295" w:type="dxa"/>
          </w:tcPr>
          <w:p w14:paraId="45E47E60" w14:textId="77777777" w:rsidR="77C4E98C" w:rsidRDefault="3D3F93BA" w:rsidP="3D3F93BA">
            <w:pPr>
              <w:rPr>
                <w:b/>
                <w:bCs/>
                <w:sz w:val="26"/>
                <w:szCs w:val="26"/>
              </w:rPr>
            </w:pPr>
            <w:r w:rsidRPr="3D3F93BA">
              <w:rPr>
                <w:b/>
                <w:bCs/>
                <w:sz w:val="26"/>
                <w:szCs w:val="26"/>
              </w:rPr>
              <w:t>Contact Name:</w:t>
            </w:r>
          </w:p>
          <w:p w14:paraId="69D10C3A" w14:textId="77777777" w:rsidR="77C4E98C" w:rsidRDefault="77C4E98C" w:rsidP="3D3F93BA">
            <w:pPr>
              <w:rPr>
                <w:b/>
                <w:bCs/>
                <w:sz w:val="26"/>
                <w:szCs w:val="26"/>
              </w:rPr>
            </w:pPr>
          </w:p>
          <w:p w14:paraId="13CF07BB" w14:textId="77777777" w:rsidR="77C4E98C" w:rsidRDefault="77C4E98C" w:rsidP="3D3F93BA">
            <w:pPr>
              <w:rPr>
                <w:b/>
                <w:bCs/>
                <w:sz w:val="26"/>
                <w:szCs w:val="26"/>
              </w:rPr>
            </w:pPr>
          </w:p>
          <w:p w14:paraId="086851AD" w14:textId="77777777" w:rsidR="77C4E98C" w:rsidRDefault="77C4E98C" w:rsidP="3D3F93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88" w:type="dxa"/>
          </w:tcPr>
          <w:p w14:paraId="25120AED" w14:textId="77777777" w:rsidR="77C4E98C" w:rsidRDefault="3D3F93BA" w:rsidP="3D3F93BA">
            <w:pPr>
              <w:rPr>
                <w:b/>
                <w:bCs/>
                <w:sz w:val="26"/>
                <w:szCs w:val="26"/>
              </w:rPr>
            </w:pPr>
            <w:r w:rsidRPr="3D3F93BA">
              <w:rPr>
                <w:b/>
                <w:bCs/>
                <w:sz w:val="26"/>
                <w:szCs w:val="26"/>
              </w:rPr>
              <w:t>Contact Address:</w:t>
            </w:r>
          </w:p>
          <w:p w14:paraId="4039FEF7" w14:textId="77777777" w:rsidR="77C4E98C" w:rsidRDefault="77C4E98C" w:rsidP="3D3F93BA">
            <w:pPr>
              <w:rPr>
                <w:b/>
                <w:bCs/>
                <w:sz w:val="26"/>
                <w:szCs w:val="26"/>
              </w:rPr>
            </w:pPr>
          </w:p>
          <w:p w14:paraId="0BF70D8B" w14:textId="77777777" w:rsidR="77C4E98C" w:rsidRDefault="77C4E98C" w:rsidP="3D3F93BA">
            <w:pPr>
              <w:rPr>
                <w:b/>
                <w:bCs/>
                <w:sz w:val="26"/>
                <w:szCs w:val="26"/>
              </w:rPr>
            </w:pPr>
          </w:p>
          <w:p w14:paraId="1FCF4FBC" w14:textId="77777777" w:rsidR="77C4E98C" w:rsidRDefault="77C4E98C" w:rsidP="3D3F93BA">
            <w:pPr>
              <w:rPr>
                <w:b/>
                <w:bCs/>
                <w:sz w:val="26"/>
                <w:szCs w:val="26"/>
              </w:rPr>
            </w:pPr>
          </w:p>
          <w:p w14:paraId="6F32A8A6" w14:textId="77777777" w:rsidR="77C4E98C" w:rsidRDefault="77C4E98C" w:rsidP="3D3F93BA">
            <w:pPr>
              <w:rPr>
                <w:b/>
                <w:bCs/>
                <w:sz w:val="26"/>
                <w:szCs w:val="26"/>
              </w:rPr>
            </w:pPr>
          </w:p>
        </w:tc>
      </w:tr>
      <w:tr w:rsidR="77C4E98C" w14:paraId="18CF196C" w14:textId="77777777" w:rsidTr="3D3F93BA">
        <w:tc>
          <w:tcPr>
            <w:tcW w:w="5295" w:type="dxa"/>
          </w:tcPr>
          <w:p w14:paraId="22F0C08F" w14:textId="77777777" w:rsidR="77C4E98C" w:rsidRDefault="3D3F93BA" w:rsidP="3D3F93BA">
            <w:pPr>
              <w:rPr>
                <w:b/>
                <w:bCs/>
                <w:sz w:val="26"/>
                <w:szCs w:val="26"/>
              </w:rPr>
            </w:pPr>
            <w:r w:rsidRPr="3D3F93BA">
              <w:rPr>
                <w:b/>
                <w:bCs/>
                <w:sz w:val="26"/>
                <w:szCs w:val="26"/>
              </w:rPr>
              <w:t>Telephone Number:</w:t>
            </w:r>
          </w:p>
          <w:p w14:paraId="0918046C" w14:textId="77777777" w:rsidR="77C4E98C" w:rsidRDefault="77C4E98C" w:rsidP="3D3F93BA">
            <w:pPr>
              <w:rPr>
                <w:b/>
                <w:bCs/>
                <w:sz w:val="26"/>
                <w:szCs w:val="26"/>
              </w:rPr>
            </w:pPr>
          </w:p>
          <w:p w14:paraId="796E47DF" w14:textId="77777777" w:rsidR="77C4E98C" w:rsidRDefault="77C4E98C" w:rsidP="3D3F93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88" w:type="dxa"/>
          </w:tcPr>
          <w:p w14:paraId="16C82F66" w14:textId="77777777" w:rsidR="77C4E98C" w:rsidRDefault="3D3F93BA" w:rsidP="3D3F93BA">
            <w:pPr>
              <w:rPr>
                <w:b/>
                <w:bCs/>
                <w:sz w:val="26"/>
                <w:szCs w:val="26"/>
              </w:rPr>
            </w:pPr>
            <w:r w:rsidRPr="3D3F93BA">
              <w:rPr>
                <w:b/>
                <w:bCs/>
                <w:sz w:val="26"/>
                <w:szCs w:val="26"/>
              </w:rPr>
              <w:t>Estimated Time of Arrival:</w:t>
            </w:r>
          </w:p>
        </w:tc>
      </w:tr>
      <w:tr w:rsidR="77C4E98C" w14:paraId="4F9FB5A3" w14:textId="77777777" w:rsidTr="3D3F93BA">
        <w:trPr>
          <w:trHeight w:val="1050"/>
        </w:trPr>
        <w:tc>
          <w:tcPr>
            <w:tcW w:w="5295" w:type="dxa"/>
          </w:tcPr>
          <w:p w14:paraId="5C0F1501" w14:textId="77777777" w:rsidR="77C4E98C" w:rsidRDefault="3D3F93BA" w:rsidP="3D3F93BA">
            <w:pPr>
              <w:rPr>
                <w:b/>
                <w:bCs/>
                <w:sz w:val="26"/>
                <w:szCs w:val="26"/>
              </w:rPr>
            </w:pPr>
            <w:r w:rsidRPr="3D3F93BA">
              <w:rPr>
                <w:b/>
                <w:bCs/>
                <w:sz w:val="26"/>
                <w:szCs w:val="26"/>
              </w:rPr>
              <w:t>Coach Firm:</w:t>
            </w:r>
          </w:p>
          <w:p w14:paraId="49A5C039" w14:textId="77777777" w:rsidR="77C4E98C" w:rsidRDefault="77C4E98C" w:rsidP="3D3F93BA">
            <w:pPr>
              <w:rPr>
                <w:b/>
                <w:bCs/>
                <w:sz w:val="26"/>
                <w:szCs w:val="26"/>
              </w:rPr>
            </w:pPr>
          </w:p>
          <w:p w14:paraId="76CC2405" w14:textId="77777777" w:rsidR="77C4E98C" w:rsidRDefault="77C4E98C" w:rsidP="3D3F93B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88" w:type="dxa"/>
          </w:tcPr>
          <w:p w14:paraId="108EC171" w14:textId="77777777" w:rsidR="77C4E98C" w:rsidRDefault="3D3F93BA" w:rsidP="3D3F93BA">
            <w:pPr>
              <w:rPr>
                <w:b/>
                <w:bCs/>
                <w:sz w:val="26"/>
                <w:szCs w:val="26"/>
              </w:rPr>
            </w:pPr>
            <w:r w:rsidRPr="3D3F93BA">
              <w:rPr>
                <w:b/>
                <w:bCs/>
                <w:sz w:val="26"/>
                <w:szCs w:val="26"/>
              </w:rPr>
              <w:t>Number in Party:</w:t>
            </w:r>
          </w:p>
        </w:tc>
      </w:tr>
    </w:tbl>
    <w:p w14:paraId="3D0800C9" w14:textId="77777777" w:rsidR="77C4E98C" w:rsidRDefault="77C4E98C" w:rsidP="3D3F93BA">
      <w:pPr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35"/>
        <w:gridCol w:w="690"/>
        <w:gridCol w:w="675"/>
      </w:tblGrid>
      <w:tr w:rsidR="3D3F93BA" w14:paraId="04EEE957" w14:textId="77777777" w:rsidTr="3D3F93BA">
        <w:trPr>
          <w:trHeight w:val="330"/>
        </w:trPr>
        <w:tc>
          <w:tcPr>
            <w:tcW w:w="9435" w:type="dxa"/>
          </w:tcPr>
          <w:p w14:paraId="7712FF4D" w14:textId="77777777" w:rsidR="3D3F93BA" w:rsidRDefault="3D3F93BA" w:rsidP="3D3F93BA">
            <w:pPr>
              <w:rPr>
                <w:b/>
                <w:bCs/>
                <w:sz w:val="26"/>
                <w:szCs w:val="26"/>
              </w:rPr>
            </w:pPr>
            <w:r w:rsidRPr="3D3F93BA">
              <w:rPr>
                <w:b/>
                <w:bCs/>
                <w:sz w:val="26"/>
                <w:szCs w:val="26"/>
              </w:rPr>
              <w:t xml:space="preserve">Visit Requirements </w:t>
            </w:r>
          </w:p>
        </w:tc>
        <w:tc>
          <w:tcPr>
            <w:tcW w:w="690" w:type="dxa"/>
          </w:tcPr>
          <w:p w14:paraId="2ED91679" w14:textId="77777777" w:rsidR="3D3F93BA" w:rsidRDefault="3D3F93BA" w:rsidP="3D3F93BA">
            <w:pPr>
              <w:rPr>
                <w:sz w:val="26"/>
                <w:szCs w:val="26"/>
              </w:rPr>
            </w:pPr>
            <w:r w:rsidRPr="3D3F93BA">
              <w:rPr>
                <w:sz w:val="26"/>
                <w:szCs w:val="26"/>
              </w:rPr>
              <w:t>YES</w:t>
            </w:r>
          </w:p>
        </w:tc>
        <w:tc>
          <w:tcPr>
            <w:tcW w:w="675" w:type="dxa"/>
          </w:tcPr>
          <w:p w14:paraId="593FF034" w14:textId="77777777" w:rsidR="3D3F93BA" w:rsidRDefault="3D3F93BA" w:rsidP="3D3F93BA">
            <w:pPr>
              <w:rPr>
                <w:sz w:val="26"/>
                <w:szCs w:val="26"/>
              </w:rPr>
            </w:pPr>
            <w:r w:rsidRPr="3D3F93BA">
              <w:rPr>
                <w:sz w:val="26"/>
                <w:szCs w:val="26"/>
              </w:rPr>
              <w:t>NO</w:t>
            </w:r>
          </w:p>
        </w:tc>
      </w:tr>
      <w:tr w:rsidR="3D3F93BA" w14:paraId="5A8E92D7" w14:textId="77777777" w:rsidTr="3D3F93BA">
        <w:trPr>
          <w:trHeight w:val="315"/>
        </w:trPr>
        <w:tc>
          <w:tcPr>
            <w:tcW w:w="9435" w:type="dxa"/>
          </w:tcPr>
          <w:p w14:paraId="5C7A580A" w14:textId="77777777" w:rsidR="3D3F93BA" w:rsidRDefault="3D3F93BA" w:rsidP="3D3F93BA">
            <w:pPr>
              <w:rPr>
                <w:sz w:val="26"/>
                <w:szCs w:val="26"/>
              </w:rPr>
            </w:pPr>
            <w:r w:rsidRPr="3D3F93BA">
              <w:rPr>
                <w:sz w:val="26"/>
                <w:szCs w:val="26"/>
              </w:rPr>
              <w:t xml:space="preserve">Garden Tickets </w:t>
            </w:r>
          </w:p>
        </w:tc>
        <w:tc>
          <w:tcPr>
            <w:tcW w:w="690" w:type="dxa"/>
          </w:tcPr>
          <w:p w14:paraId="5C9062A1" w14:textId="77777777" w:rsidR="3D3F93BA" w:rsidRDefault="3D3F93BA" w:rsidP="3D3F93BA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2A24A304" w14:textId="77777777" w:rsidR="3D3F93BA" w:rsidRDefault="3D3F93BA" w:rsidP="3D3F93BA">
            <w:pPr>
              <w:rPr>
                <w:sz w:val="26"/>
                <w:szCs w:val="26"/>
              </w:rPr>
            </w:pPr>
          </w:p>
        </w:tc>
      </w:tr>
      <w:tr w:rsidR="3D3F93BA" w14:paraId="518A3082" w14:textId="77777777" w:rsidTr="3D3F93BA">
        <w:trPr>
          <w:trHeight w:val="300"/>
        </w:trPr>
        <w:tc>
          <w:tcPr>
            <w:tcW w:w="9435" w:type="dxa"/>
          </w:tcPr>
          <w:p w14:paraId="2AA41966" w14:textId="77777777" w:rsidR="3D3F93BA" w:rsidRDefault="3D3F93BA" w:rsidP="3D3F93BA">
            <w:pPr>
              <w:rPr>
                <w:b/>
                <w:bCs/>
                <w:sz w:val="26"/>
                <w:szCs w:val="26"/>
              </w:rPr>
            </w:pPr>
            <w:r w:rsidRPr="3D3F93BA">
              <w:rPr>
                <w:b/>
                <w:bCs/>
                <w:sz w:val="26"/>
                <w:szCs w:val="26"/>
              </w:rPr>
              <w:t xml:space="preserve">Catering Requirements in EJ’s Tearoom </w:t>
            </w:r>
          </w:p>
        </w:tc>
        <w:tc>
          <w:tcPr>
            <w:tcW w:w="690" w:type="dxa"/>
          </w:tcPr>
          <w:p w14:paraId="746F28FB" w14:textId="77777777" w:rsidR="3D3F93BA" w:rsidRDefault="3D3F93BA" w:rsidP="3D3F93BA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67841799" w14:textId="77777777" w:rsidR="3D3F93BA" w:rsidRDefault="3D3F93BA" w:rsidP="3D3F93BA">
            <w:pPr>
              <w:rPr>
                <w:sz w:val="26"/>
                <w:szCs w:val="26"/>
              </w:rPr>
            </w:pPr>
          </w:p>
        </w:tc>
      </w:tr>
      <w:tr w:rsidR="3D3F93BA" w14:paraId="4792063E" w14:textId="77777777" w:rsidTr="3D3F93BA">
        <w:tc>
          <w:tcPr>
            <w:tcW w:w="9435" w:type="dxa"/>
          </w:tcPr>
          <w:p w14:paraId="3D73C298" w14:textId="77777777" w:rsidR="3D3F93BA" w:rsidRDefault="3D3F93BA" w:rsidP="3D3F93BA">
            <w:pPr>
              <w:rPr>
                <w:sz w:val="26"/>
                <w:szCs w:val="26"/>
              </w:rPr>
            </w:pPr>
            <w:r w:rsidRPr="3D3F93BA">
              <w:rPr>
                <w:sz w:val="26"/>
                <w:szCs w:val="26"/>
              </w:rPr>
              <w:t>We will use the Tearoom as individuals (EJ’s Menu)</w:t>
            </w:r>
          </w:p>
        </w:tc>
        <w:tc>
          <w:tcPr>
            <w:tcW w:w="690" w:type="dxa"/>
          </w:tcPr>
          <w:p w14:paraId="1CFD131E" w14:textId="77777777" w:rsidR="3D3F93BA" w:rsidRDefault="3D3F93BA" w:rsidP="3D3F93BA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33D32DD5" w14:textId="77777777" w:rsidR="3D3F93BA" w:rsidRDefault="3D3F93BA" w:rsidP="3D3F93BA">
            <w:pPr>
              <w:rPr>
                <w:sz w:val="26"/>
                <w:szCs w:val="26"/>
              </w:rPr>
            </w:pPr>
          </w:p>
        </w:tc>
      </w:tr>
      <w:tr w:rsidR="3D3F93BA" w14:paraId="32BA4C57" w14:textId="77777777" w:rsidTr="3D3F93BA">
        <w:tc>
          <w:tcPr>
            <w:tcW w:w="9435" w:type="dxa"/>
          </w:tcPr>
          <w:p w14:paraId="48064566" w14:textId="77777777" w:rsidR="3D3F93BA" w:rsidRDefault="3D3F93BA" w:rsidP="3D3F93BA">
            <w:pPr>
              <w:rPr>
                <w:sz w:val="26"/>
                <w:szCs w:val="26"/>
              </w:rPr>
            </w:pPr>
            <w:r w:rsidRPr="3D3F93BA">
              <w:rPr>
                <w:sz w:val="26"/>
                <w:szCs w:val="26"/>
              </w:rPr>
              <w:t>I wish to make a group booking for:</w:t>
            </w:r>
          </w:p>
        </w:tc>
        <w:tc>
          <w:tcPr>
            <w:tcW w:w="690" w:type="dxa"/>
          </w:tcPr>
          <w:p w14:paraId="33A141D5" w14:textId="77777777" w:rsidR="3D3F93BA" w:rsidRDefault="3D3F93BA" w:rsidP="3D3F93BA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14:paraId="4C6751CF" w14:textId="77777777" w:rsidR="3D3F93BA" w:rsidRDefault="3D3F93BA" w:rsidP="3D3F93BA">
            <w:pPr>
              <w:rPr>
                <w:sz w:val="26"/>
                <w:szCs w:val="26"/>
              </w:rPr>
            </w:pPr>
          </w:p>
        </w:tc>
      </w:tr>
      <w:tr w:rsidR="3D3F93BA" w14:paraId="0FC7C657" w14:textId="77777777" w:rsidTr="3D3F93BA">
        <w:tc>
          <w:tcPr>
            <w:tcW w:w="9435" w:type="dxa"/>
          </w:tcPr>
          <w:p w14:paraId="300F6CCA" w14:textId="77777777" w:rsidR="3D3F93BA" w:rsidRDefault="3D3F93BA" w:rsidP="3D3F93BA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3D3F93BA">
              <w:rPr>
                <w:sz w:val="30"/>
                <w:szCs w:val="30"/>
              </w:rPr>
              <w:t>Tea/Coffee &amp; Lavender Shortbread (min 15 people)</w:t>
            </w:r>
          </w:p>
        </w:tc>
        <w:tc>
          <w:tcPr>
            <w:tcW w:w="690" w:type="dxa"/>
          </w:tcPr>
          <w:p w14:paraId="5ACD4A49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10A7C89C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</w:tr>
      <w:tr w:rsidR="3D3F93BA" w14:paraId="0C4D7DC7" w14:textId="77777777" w:rsidTr="3D3F93BA">
        <w:tc>
          <w:tcPr>
            <w:tcW w:w="9435" w:type="dxa"/>
          </w:tcPr>
          <w:p w14:paraId="7E10BDE2" w14:textId="77777777" w:rsidR="3D3F93BA" w:rsidRDefault="3D3F93BA" w:rsidP="3D3F93BA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3D3F93BA">
              <w:rPr>
                <w:sz w:val="30"/>
                <w:szCs w:val="30"/>
              </w:rPr>
              <w:t>Cream Tea (min 15 people)</w:t>
            </w:r>
          </w:p>
        </w:tc>
        <w:tc>
          <w:tcPr>
            <w:tcW w:w="690" w:type="dxa"/>
          </w:tcPr>
          <w:p w14:paraId="635195D7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4BEE33FE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</w:tr>
      <w:tr w:rsidR="3D3F93BA" w14:paraId="1E5E7FD0" w14:textId="77777777" w:rsidTr="3D3F93BA">
        <w:tc>
          <w:tcPr>
            <w:tcW w:w="9435" w:type="dxa"/>
          </w:tcPr>
          <w:p w14:paraId="13DF015B" w14:textId="77777777" w:rsidR="3D3F93BA" w:rsidRDefault="3D3F93BA" w:rsidP="3D3F93BA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3D3F93BA">
              <w:rPr>
                <w:sz w:val="30"/>
                <w:szCs w:val="30"/>
              </w:rPr>
              <w:t>Tea/Coffee &amp; Cake (min 15 people)</w:t>
            </w:r>
          </w:p>
        </w:tc>
        <w:tc>
          <w:tcPr>
            <w:tcW w:w="690" w:type="dxa"/>
          </w:tcPr>
          <w:p w14:paraId="6D43AD2A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58570B6F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</w:tr>
      <w:tr w:rsidR="3D3F93BA" w14:paraId="7438EADD" w14:textId="77777777" w:rsidTr="3D3F93BA">
        <w:tc>
          <w:tcPr>
            <w:tcW w:w="9435" w:type="dxa"/>
          </w:tcPr>
          <w:p w14:paraId="2A5A03EA" w14:textId="77777777" w:rsidR="3D3F93BA" w:rsidRDefault="3D3F93BA" w:rsidP="3D3F93BA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3D3F93BA">
              <w:rPr>
                <w:sz w:val="30"/>
                <w:szCs w:val="30"/>
              </w:rPr>
              <w:t>Sandwich and Drink (min 15 people)</w:t>
            </w:r>
          </w:p>
        </w:tc>
        <w:tc>
          <w:tcPr>
            <w:tcW w:w="690" w:type="dxa"/>
          </w:tcPr>
          <w:p w14:paraId="5A54E812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0657DFFF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</w:tr>
      <w:tr w:rsidR="3D3F93BA" w14:paraId="0D7B514F" w14:textId="77777777" w:rsidTr="3D3F93BA">
        <w:tc>
          <w:tcPr>
            <w:tcW w:w="9435" w:type="dxa"/>
          </w:tcPr>
          <w:p w14:paraId="46970716" w14:textId="77777777" w:rsidR="3D3F93BA" w:rsidRDefault="3D3F93BA" w:rsidP="3D3F93BA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3D3F93BA">
              <w:rPr>
                <w:sz w:val="30"/>
                <w:szCs w:val="30"/>
              </w:rPr>
              <w:t>Afternoon Tea (min 15 people)</w:t>
            </w:r>
          </w:p>
        </w:tc>
        <w:tc>
          <w:tcPr>
            <w:tcW w:w="690" w:type="dxa"/>
          </w:tcPr>
          <w:p w14:paraId="2AF7B8ED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7C7E1F15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</w:tr>
      <w:tr w:rsidR="3D3F93BA" w14:paraId="2866BDEF" w14:textId="77777777" w:rsidTr="3D3F93BA">
        <w:tc>
          <w:tcPr>
            <w:tcW w:w="9435" w:type="dxa"/>
          </w:tcPr>
          <w:p w14:paraId="4EEAEDBC" w14:textId="77777777" w:rsidR="3D3F93BA" w:rsidRDefault="3D3F93BA" w:rsidP="3D3F93BA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3D3F93BA">
              <w:rPr>
                <w:sz w:val="30"/>
                <w:szCs w:val="30"/>
              </w:rPr>
              <w:t>Buffet 1 Course (min 30 people)</w:t>
            </w:r>
          </w:p>
        </w:tc>
        <w:tc>
          <w:tcPr>
            <w:tcW w:w="690" w:type="dxa"/>
          </w:tcPr>
          <w:p w14:paraId="25AF1B51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49B7B9FB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</w:tr>
      <w:tr w:rsidR="3D3F93BA" w14:paraId="2F463ACA" w14:textId="77777777" w:rsidTr="3D3F93BA">
        <w:tc>
          <w:tcPr>
            <w:tcW w:w="9435" w:type="dxa"/>
          </w:tcPr>
          <w:p w14:paraId="089134F2" w14:textId="77777777" w:rsidR="3D3F93BA" w:rsidRDefault="3D3F93BA" w:rsidP="3D3F93BA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3D3F93BA">
              <w:rPr>
                <w:sz w:val="30"/>
                <w:szCs w:val="30"/>
              </w:rPr>
              <w:t>Buffet 2 Course (min 30 people)</w:t>
            </w:r>
          </w:p>
        </w:tc>
        <w:tc>
          <w:tcPr>
            <w:tcW w:w="690" w:type="dxa"/>
          </w:tcPr>
          <w:p w14:paraId="45A8E774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7BC4282D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</w:tr>
      <w:tr w:rsidR="3D3F93BA" w14:paraId="452B2E49" w14:textId="77777777" w:rsidTr="3D3F93BA">
        <w:tc>
          <w:tcPr>
            <w:tcW w:w="9435" w:type="dxa"/>
          </w:tcPr>
          <w:p w14:paraId="344A1559" w14:textId="77777777" w:rsidR="3D3F93BA" w:rsidRDefault="3D3F93BA" w:rsidP="3D3F93BA">
            <w:pPr>
              <w:rPr>
                <w:sz w:val="30"/>
                <w:szCs w:val="30"/>
              </w:rPr>
            </w:pPr>
            <w:r w:rsidRPr="3D3F93BA">
              <w:rPr>
                <w:sz w:val="30"/>
                <w:szCs w:val="30"/>
              </w:rPr>
              <w:t>We will pay individually</w:t>
            </w:r>
          </w:p>
        </w:tc>
        <w:tc>
          <w:tcPr>
            <w:tcW w:w="690" w:type="dxa"/>
          </w:tcPr>
          <w:p w14:paraId="1921D97E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42A1684D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</w:tr>
      <w:tr w:rsidR="3D3F93BA" w14:paraId="33EF86C3" w14:textId="77777777" w:rsidTr="3D3F93BA">
        <w:tc>
          <w:tcPr>
            <w:tcW w:w="9435" w:type="dxa"/>
          </w:tcPr>
          <w:p w14:paraId="249B77F8" w14:textId="77777777" w:rsidR="3D3F93BA" w:rsidRDefault="3D3F93BA" w:rsidP="3D3F93BA">
            <w:pPr>
              <w:rPr>
                <w:sz w:val="30"/>
                <w:szCs w:val="30"/>
              </w:rPr>
            </w:pPr>
            <w:r w:rsidRPr="3D3F93BA">
              <w:rPr>
                <w:sz w:val="30"/>
                <w:szCs w:val="30"/>
              </w:rPr>
              <w:t>We will pay as a group</w:t>
            </w:r>
          </w:p>
        </w:tc>
        <w:tc>
          <w:tcPr>
            <w:tcW w:w="690" w:type="dxa"/>
          </w:tcPr>
          <w:p w14:paraId="7B562993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14:paraId="3385ED5B" w14:textId="77777777" w:rsidR="3D3F93BA" w:rsidRDefault="3D3F93BA" w:rsidP="3D3F93BA">
            <w:pPr>
              <w:rPr>
                <w:sz w:val="28"/>
                <w:szCs w:val="28"/>
              </w:rPr>
            </w:pPr>
          </w:p>
        </w:tc>
      </w:tr>
    </w:tbl>
    <w:p w14:paraId="0711C45B" w14:textId="77777777" w:rsidR="3D3F93BA" w:rsidRDefault="3D3F93BA" w:rsidP="3D3F93BA">
      <w:pPr>
        <w:rPr>
          <w:b/>
          <w:bCs/>
        </w:rPr>
      </w:pPr>
    </w:p>
    <w:p w14:paraId="4FA67E8C" w14:textId="77777777" w:rsidR="3D3F93BA" w:rsidRDefault="3D3F93BA" w:rsidP="3D3F93BA">
      <w:pPr>
        <w:rPr>
          <w:b/>
          <w:bCs/>
        </w:rPr>
      </w:pPr>
      <w:r w:rsidRPr="3D3F93BA">
        <w:rPr>
          <w:b/>
          <w:bCs/>
        </w:rPr>
        <w:t>Please return form to:</w:t>
      </w:r>
    </w:p>
    <w:p w14:paraId="41519022" w14:textId="77777777" w:rsidR="3D3F93BA" w:rsidRDefault="3D3F93BA" w:rsidP="3D3F93BA">
      <w:pPr>
        <w:rPr>
          <w:b/>
          <w:bCs/>
        </w:rPr>
      </w:pPr>
      <w:r w:rsidRPr="3D3F93BA">
        <w:rPr>
          <w:b/>
          <w:bCs/>
        </w:rPr>
        <w:t>Group Booking Department, Yorkshire Lavender, Terrington, York, YO60 6PB</w:t>
      </w:r>
    </w:p>
    <w:p w14:paraId="711348EE" w14:textId="77777777" w:rsidR="3D3F93BA" w:rsidRDefault="3D3F93BA" w:rsidP="3D3F93BA">
      <w:pPr>
        <w:rPr>
          <w:b/>
          <w:bCs/>
        </w:rPr>
      </w:pPr>
      <w:r w:rsidRPr="3D3F93BA">
        <w:rPr>
          <w:b/>
          <w:bCs/>
        </w:rPr>
        <w:t>TEL. 01653 648008</w:t>
      </w:r>
    </w:p>
    <w:p w14:paraId="0BE1D7D6" w14:textId="77777777" w:rsidR="3D3F93BA" w:rsidRDefault="3D3F93BA" w:rsidP="3D3F93BA">
      <w:pPr>
        <w:rPr>
          <w:b/>
          <w:bCs/>
        </w:rPr>
      </w:pPr>
      <w:r w:rsidRPr="3D3F93BA">
        <w:rPr>
          <w:b/>
          <w:bCs/>
        </w:rPr>
        <w:t xml:space="preserve">EMAIL: </w:t>
      </w:r>
      <w:hyperlink r:id="rId5">
        <w:r w:rsidRPr="3D3F93BA">
          <w:rPr>
            <w:rStyle w:val="Hyperlink"/>
            <w:b/>
            <w:bCs/>
            <w:color w:val="auto"/>
          </w:rPr>
          <w:t>lavenderworld@btconnect.com</w:t>
        </w:r>
      </w:hyperlink>
      <w:r w:rsidRPr="3D3F93BA">
        <w:rPr>
          <w:b/>
          <w:bCs/>
        </w:rPr>
        <w:t xml:space="preserve"> </w:t>
      </w:r>
    </w:p>
    <w:p w14:paraId="7221EC81" w14:textId="77777777" w:rsidR="3D3F93BA" w:rsidRDefault="3D3F93BA" w:rsidP="3D3F93BA"/>
    <w:sectPr w:rsidR="3D3F9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D873"/>
    <w:multiLevelType w:val="hybridMultilevel"/>
    <w:tmpl w:val="493AACF0"/>
    <w:lvl w:ilvl="0" w:tplc="1DEC42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6AB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62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AB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C9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64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8F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21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AE2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1961B"/>
    <w:multiLevelType w:val="hybridMultilevel"/>
    <w:tmpl w:val="A8044FCA"/>
    <w:lvl w:ilvl="0" w:tplc="63984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400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0A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62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41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E6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60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42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0E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2558D"/>
    <w:multiLevelType w:val="hybridMultilevel"/>
    <w:tmpl w:val="A49A2640"/>
    <w:lvl w:ilvl="0" w:tplc="C9402D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72D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C3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E3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6D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64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A8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C1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65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600262">
    <w:abstractNumId w:val="0"/>
  </w:num>
  <w:num w:numId="2" w16cid:durableId="1241910794">
    <w:abstractNumId w:val="1"/>
  </w:num>
  <w:num w:numId="3" w16cid:durableId="2061245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92"/>
    <w:rsid w:val="002C2E06"/>
    <w:rsid w:val="00410E92"/>
    <w:rsid w:val="008C7F9A"/>
    <w:rsid w:val="00A8594F"/>
    <w:rsid w:val="3D3F93BA"/>
    <w:rsid w:val="428B6A5B"/>
    <w:rsid w:val="77C4E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C70F"/>
  <w15:chartTrackingRefBased/>
  <w15:docId w15:val="{3C8C0740-5B4B-4B00-8F36-F800947C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venderworld@btconnect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Downloads\Group%20Booking%20Form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Group Booking Form 2023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Caleb Barratt</cp:lastModifiedBy>
  <cp:revision>1</cp:revision>
  <dcterms:created xsi:type="dcterms:W3CDTF">2022-12-08T13:30:00Z</dcterms:created>
  <dcterms:modified xsi:type="dcterms:W3CDTF">2022-12-08T13:30:00Z</dcterms:modified>
</cp:coreProperties>
</file>